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11" w:rsidRPr="00056511" w:rsidRDefault="00232F78" w:rsidP="0005651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肿瘤研究所</w:t>
      </w:r>
      <w:r w:rsidR="00056511" w:rsidRPr="00056511">
        <w:rPr>
          <w:rFonts w:hint="eastAsia"/>
          <w:b/>
          <w:sz w:val="36"/>
          <w:szCs w:val="36"/>
        </w:rPr>
        <w:t>免疫组织化学染色手工试验步骤</w:t>
      </w:r>
    </w:p>
    <w:p w:rsidR="00056511" w:rsidRPr="00056511" w:rsidRDefault="00056511" w:rsidP="00056511">
      <w:pPr>
        <w:rPr>
          <w:b/>
          <w:sz w:val="28"/>
          <w:szCs w:val="28"/>
        </w:rPr>
      </w:pPr>
      <w:r w:rsidRPr="00056511">
        <w:rPr>
          <w:rFonts w:hint="eastAsia"/>
          <w:b/>
          <w:sz w:val="28"/>
          <w:szCs w:val="28"/>
        </w:rPr>
        <w:t>一、脱蜡和水化</w:t>
      </w:r>
    </w:p>
    <w:p w:rsidR="00056511" w:rsidRDefault="00056511" w:rsidP="00056511">
      <w:pPr>
        <w:ind w:firstLineChars="200" w:firstLine="480"/>
        <w:rPr>
          <w:sz w:val="24"/>
          <w:szCs w:val="24"/>
        </w:rPr>
      </w:pPr>
      <w:proofErr w:type="gramStart"/>
      <w:r w:rsidRPr="00056511">
        <w:rPr>
          <w:rFonts w:hint="eastAsia"/>
          <w:sz w:val="24"/>
          <w:szCs w:val="24"/>
        </w:rPr>
        <w:t>石蜡切片烤片后</w:t>
      </w:r>
      <w:proofErr w:type="gramEnd"/>
      <w:r w:rsidRPr="00056511">
        <w:rPr>
          <w:rFonts w:hint="eastAsia"/>
          <w:sz w:val="24"/>
          <w:szCs w:val="24"/>
        </w:rPr>
        <w:t>置于新鲜的二甲苯中，浸泡</w:t>
      </w:r>
      <w:r w:rsidRPr="00056511">
        <w:rPr>
          <w:rFonts w:hint="eastAsia"/>
          <w:sz w:val="24"/>
          <w:szCs w:val="24"/>
        </w:rPr>
        <w:t>5</w:t>
      </w:r>
      <w:r w:rsidRPr="00056511">
        <w:rPr>
          <w:rFonts w:hint="eastAsia"/>
          <w:sz w:val="24"/>
          <w:szCs w:val="24"/>
        </w:rPr>
        <w:t>分钟×</w:t>
      </w:r>
      <w:r w:rsidRPr="00056511">
        <w:rPr>
          <w:rFonts w:hint="eastAsia"/>
          <w:sz w:val="24"/>
          <w:szCs w:val="24"/>
        </w:rPr>
        <w:t>4</w:t>
      </w:r>
      <w:r w:rsidRPr="00056511">
        <w:rPr>
          <w:rFonts w:hint="eastAsia"/>
          <w:sz w:val="24"/>
          <w:szCs w:val="24"/>
        </w:rPr>
        <w:t>次；梯度酒精</w:t>
      </w:r>
      <w:r w:rsidRPr="00056511">
        <w:rPr>
          <w:rFonts w:hint="eastAsia"/>
          <w:sz w:val="24"/>
          <w:szCs w:val="24"/>
        </w:rPr>
        <w:t>100%</w:t>
      </w:r>
      <w:r w:rsidRPr="00056511">
        <w:rPr>
          <w:rFonts w:hint="eastAsia"/>
          <w:sz w:val="24"/>
          <w:szCs w:val="24"/>
        </w:rPr>
        <w:t>乙醇</w:t>
      </w:r>
      <w:r w:rsidRPr="00056511">
        <w:rPr>
          <w:rFonts w:hint="eastAsia"/>
          <w:sz w:val="24"/>
          <w:szCs w:val="24"/>
        </w:rPr>
        <w:t>3</w:t>
      </w:r>
      <w:r w:rsidRPr="00056511">
        <w:rPr>
          <w:rFonts w:hint="eastAsia"/>
          <w:sz w:val="24"/>
          <w:szCs w:val="24"/>
        </w:rPr>
        <w:t>分钟，</w:t>
      </w:r>
      <w:r w:rsidRPr="00056511">
        <w:rPr>
          <w:rFonts w:hint="eastAsia"/>
          <w:sz w:val="24"/>
          <w:szCs w:val="24"/>
        </w:rPr>
        <w:t>95%</w:t>
      </w:r>
      <w:r w:rsidRPr="00056511">
        <w:rPr>
          <w:rFonts w:hint="eastAsia"/>
          <w:sz w:val="24"/>
          <w:szCs w:val="24"/>
        </w:rPr>
        <w:t>乙醇</w:t>
      </w:r>
      <w:r w:rsidRPr="00056511">
        <w:rPr>
          <w:rFonts w:hint="eastAsia"/>
          <w:sz w:val="24"/>
          <w:szCs w:val="24"/>
        </w:rPr>
        <w:t>3</w:t>
      </w:r>
      <w:r w:rsidRPr="00056511">
        <w:rPr>
          <w:rFonts w:hint="eastAsia"/>
          <w:sz w:val="24"/>
          <w:szCs w:val="24"/>
        </w:rPr>
        <w:t>分钟，</w:t>
      </w:r>
      <w:r w:rsidRPr="00056511">
        <w:rPr>
          <w:rFonts w:hint="eastAsia"/>
          <w:sz w:val="24"/>
          <w:szCs w:val="24"/>
        </w:rPr>
        <w:t>85%</w:t>
      </w:r>
      <w:r w:rsidRPr="00056511">
        <w:rPr>
          <w:rFonts w:hint="eastAsia"/>
          <w:sz w:val="24"/>
          <w:szCs w:val="24"/>
        </w:rPr>
        <w:t>乙醇</w:t>
      </w:r>
      <w:r w:rsidRPr="00056511">
        <w:rPr>
          <w:rFonts w:hint="eastAsia"/>
          <w:sz w:val="24"/>
          <w:szCs w:val="24"/>
        </w:rPr>
        <w:t>3</w:t>
      </w:r>
      <w:r w:rsidRPr="00056511">
        <w:rPr>
          <w:rFonts w:hint="eastAsia"/>
          <w:sz w:val="24"/>
          <w:szCs w:val="24"/>
        </w:rPr>
        <w:t>分钟，自来水冲洗</w:t>
      </w:r>
      <w:r w:rsidRPr="00056511">
        <w:rPr>
          <w:rFonts w:hint="eastAsia"/>
          <w:sz w:val="24"/>
          <w:szCs w:val="24"/>
        </w:rPr>
        <w:t>1</w:t>
      </w:r>
      <w:r w:rsidRPr="00056511">
        <w:rPr>
          <w:rFonts w:hint="eastAsia"/>
          <w:sz w:val="24"/>
          <w:szCs w:val="24"/>
        </w:rPr>
        <w:t>分钟。</w:t>
      </w:r>
    </w:p>
    <w:p w:rsidR="00056511" w:rsidRPr="00056511" w:rsidRDefault="00056511" w:rsidP="00056511">
      <w:pPr>
        <w:ind w:firstLineChars="200" w:firstLine="480"/>
        <w:rPr>
          <w:sz w:val="24"/>
          <w:szCs w:val="24"/>
        </w:rPr>
      </w:pPr>
    </w:p>
    <w:p w:rsidR="00056511" w:rsidRPr="00056511" w:rsidRDefault="00056511" w:rsidP="00056511">
      <w:pPr>
        <w:rPr>
          <w:b/>
          <w:sz w:val="28"/>
          <w:szCs w:val="28"/>
        </w:rPr>
      </w:pPr>
      <w:r w:rsidRPr="00056511">
        <w:rPr>
          <w:rFonts w:hint="eastAsia"/>
          <w:b/>
          <w:sz w:val="28"/>
          <w:szCs w:val="28"/>
        </w:rPr>
        <w:t>二、抗原修复</w:t>
      </w:r>
    </w:p>
    <w:p w:rsidR="00056511" w:rsidRDefault="00056511" w:rsidP="00056511">
      <w:pPr>
        <w:ind w:firstLineChars="200" w:firstLine="480"/>
        <w:rPr>
          <w:sz w:val="24"/>
          <w:szCs w:val="24"/>
        </w:rPr>
      </w:pPr>
      <w:r w:rsidRPr="00056511">
        <w:rPr>
          <w:rFonts w:hint="eastAsia"/>
          <w:sz w:val="24"/>
          <w:szCs w:val="24"/>
        </w:rPr>
        <w:t>配制新鲜的抗原修复液，加入不锈钢高压锅中，将不锈钢锅在电磁炉上大功率加热抗原修复液</w:t>
      </w:r>
      <w:r w:rsidR="00232F78">
        <w:rPr>
          <w:rFonts w:hint="eastAsia"/>
          <w:sz w:val="24"/>
          <w:szCs w:val="24"/>
        </w:rPr>
        <w:t>（</w:t>
      </w:r>
      <w:r w:rsidR="00232F78" w:rsidRPr="00232F78">
        <w:rPr>
          <w:sz w:val="24"/>
          <w:szCs w:val="24"/>
        </w:rPr>
        <w:t>EDTA</w:t>
      </w:r>
      <w:r w:rsidR="00232F78" w:rsidRPr="00232F78">
        <w:rPr>
          <w:sz w:val="24"/>
          <w:szCs w:val="24"/>
        </w:rPr>
        <w:t>修复液</w:t>
      </w:r>
      <w:r w:rsidR="00232F78" w:rsidRPr="00232F78">
        <w:rPr>
          <w:sz w:val="24"/>
          <w:szCs w:val="24"/>
        </w:rPr>
        <w:t> pH9.0</w:t>
      </w:r>
      <w:r w:rsidR="00232F78" w:rsidRPr="00232F78">
        <w:rPr>
          <w:sz w:val="24"/>
          <w:szCs w:val="24"/>
        </w:rPr>
        <w:t>或枸橼酸盐修复液</w:t>
      </w:r>
      <w:r w:rsidR="00232F78" w:rsidRPr="00232F78">
        <w:rPr>
          <w:sz w:val="24"/>
          <w:szCs w:val="24"/>
        </w:rPr>
        <w:t> pH6.0</w:t>
      </w:r>
      <w:r w:rsidR="00232F78">
        <w:rPr>
          <w:rFonts w:hint="eastAsia"/>
          <w:sz w:val="24"/>
          <w:szCs w:val="24"/>
        </w:rPr>
        <w:t>）</w:t>
      </w:r>
      <w:r w:rsidRPr="00056511">
        <w:rPr>
          <w:rFonts w:hint="eastAsia"/>
          <w:sz w:val="24"/>
          <w:szCs w:val="24"/>
        </w:rPr>
        <w:t>至沸腾，将切片置于耐</w:t>
      </w:r>
      <w:proofErr w:type="gramStart"/>
      <w:r w:rsidRPr="00056511">
        <w:rPr>
          <w:rFonts w:hint="eastAsia"/>
          <w:sz w:val="24"/>
          <w:szCs w:val="24"/>
        </w:rPr>
        <w:t>高温染片架上</w:t>
      </w:r>
      <w:proofErr w:type="gramEnd"/>
      <w:r w:rsidRPr="00056511">
        <w:rPr>
          <w:rFonts w:hint="eastAsia"/>
          <w:sz w:val="24"/>
          <w:szCs w:val="24"/>
        </w:rPr>
        <w:t>，放入已沸腾的相应修复液中，盖上锅盖，继续加热喷气后，计时</w:t>
      </w:r>
      <w:r w:rsidRPr="00056511">
        <w:rPr>
          <w:rFonts w:hint="eastAsia"/>
          <w:sz w:val="24"/>
          <w:szCs w:val="24"/>
        </w:rPr>
        <w:t>2.5</w:t>
      </w:r>
      <w:r w:rsidRPr="00056511">
        <w:rPr>
          <w:rFonts w:hint="eastAsia"/>
          <w:sz w:val="24"/>
          <w:szCs w:val="24"/>
        </w:rPr>
        <w:t>分钟，用自来水冲淋不锈钢锅外壁使之冷却，待锅中液体冷却至室温后取出切片，蒸馏水冲洗。</w:t>
      </w:r>
    </w:p>
    <w:p w:rsidR="00056511" w:rsidRPr="00056511" w:rsidRDefault="00056511" w:rsidP="00056511">
      <w:pPr>
        <w:ind w:firstLineChars="200" w:firstLine="480"/>
        <w:rPr>
          <w:sz w:val="24"/>
          <w:szCs w:val="24"/>
        </w:rPr>
      </w:pPr>
    </w:p>
    <w:p w:rsidR="00056511" w:rsidRPr="00056511" w:rsidRDefault="00056511" w:rsidP="00056511">
      <w:pPr>
        <w:rPr>
          <w:b/>
          <w:sz w:val="28"/>
          <w:szCs w:val="28"/>
        </w:rPr>
      </w:pPr>
      <w:r w:rsidRPr="00056511">
        <w:rPr>
          <w:rFonts w:hint="eastAsia"/>
          <w:b/>
          <w:sz w:val="28"/>
          <w:szCs w:val="28"/>
        </w:rPr>
        <w:t>三、阻断内源性过氧化物酶</w:t>
      </w:r>
    </w:p>
    <w:p w:rsidR="00056511" w:rsidRPr="00056511" w:rsidRDefault="00056511" w:rsidP="000565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056511">
        <w:rPr>
          <w:rFonts w:hint="eastAsia"/>
          <w:sz w:val="24"/>
          <w:szCs w:val="24"/>
        </w:rPr>
        <w:t>将</w:t>
      </w:r>
      <w:proofErr w:type="gramStart"/>
      <w:r w:rsidRPr="00056511">
        <w:rPr>
          <w:rFonts w:hint="eastAsia"/>
          <w:sz w:val="24"/>
          <w:szCs w:val="24"/>
        </w:rPr>
        <w:t>玻</w:t>
      </w:r>
      <w:proofErr w:type="gramEnd"/>
      <w:r w:rsidRPr="00056511">
        <w:rPr>
          <w:rFonts w:hint="eastAsia"/>
          <w:sz w:val="24"/>
          <w:szCs w:val="24"/>
        </w:rPr>
        <w:t>片放入内源性过氧化物酶阻断剂中，室温</w:t>
      </w:r>
      <w:proofErr w:type="gramStart"/>
      <w:r w:rsidRPr="00056511">
        <w:rPr>
          <w:rFonts w:hint="eastAsia"/>
          <w:sz w:val="24"/>
          <w:szCs w:val="24"/>
        </w:rPr>
        <w:t>下孵有</w:t>
      </w:r>
      <w:r w:rsidRPr="00056511">
        <w:rPr>
          <w:rFonts w:hint="eastAsia"/>
          <w:sz w:val="24"/>
          <w:szCs w:val="24"/>
        </w:rPr>
        <w:t>10</w:t>
      </w:r>
      <w:r w:rsidRPr="00056511">
        <w:rPr>
          <w:rFonts w:hint="eastAsia"/>
          <w:sz w:val="24"/>
          <w:szCs w:val="24"/>
        </w:rPr>
        <w:t>分钟</w:t>
      </w:r>
      <w:proofErr w:type="gramEnd"/>
      <w:r w:rsidRPr="00056511">
        <w:rPr>
          <w:rFonts w:hint="eastAsia"/>
          <w:sz w:val="24"/>
          <w:szCs w:val="24"/>
        </w:rPr>
        <w:t>；</w:t>
      </w:r>
    </w:p>
    <w:p w:rsidR="00056511" w:rsidRDefault="00056511" w:rsidP="000565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056511">
        <w:rPr>
          <w:rFonts w:hint="eastAsia"/>
          <w:sz w:val="24"/>
          <w:szCs w:val="24"/>
        </w:rPr>
        <w:t>PBS</w:t>
      </w:r>
      <w:r w:rsidRPr="00056511">
        <w:rPr>
          <w:rFonts w:hint="eastAsia"/>
          <w:sz w:val="24"/>
          <w:szCs w:val="24"/>
        </w:rPr>
        <w:t>溶液冲洗</w:t>
      </w:r>
      <w:r w:rsidRPr="00056511">
        <w:rPr>
          <w:rFonts w:hint="eastAsia"/>
          <w:sz w:val="24"/>
          <w:szCs w:val="24"/>
        </w:rPr>
        <w:t>3</w:t>
      </w:r>
      <w:r w:rsidRPr="00056511">
        <w:rPr>
          <w:rFonts w:hint="eastAsia"/>
          <w:sz w:val="24"/>
          <w:szCs w:val="24"/>
        </w:rPr>
        <w:t>分钟×</w:t>
      </w:r>
      <w:r w:rsidRPr="00056511">
        <w:rPr>
          <w:rFonts w:hint="eastAsia"/>
          <w:sz w:val="24"/>
          <w:szCs w:val="24"/>
        </w:rPr>
        <w:t>3</w:t>
      </w:r>
      <w:r w:rsidRPr="00056511">
        <w:rPr>
          <w:rFonts w:hint="eastAsia"/>
          <w:sz w:val="24"/>
          <w:szCs w:val="24"/>
        </w:rPr>
        <w:t>次。</w:t>
      </w:r>
    </w:p>
    <w:p w:rsidR="00056511" w:rsidRPr="00056511" w:rsidRDefault="00056511" w:rsidP="00056511">
      <w:pPr>
        <w:ind w:firstLineChars="200" w:firstLine="480"/>
        <w:rPr>
          <w:sz w:val="24"/>
          <w:szCs w:val="24"/>
        </w:rPr>
      </w:pPr>
    </w:p>
    <w:p w:rsidR="00056511" w:rsidRPr="00056511" w:rsidRDefault="00056511" w:rsidP="00056511">
      <w:pPr>
        <w:rPr>
          <w:b/>
          <w:sz w:val="28"/>
          <w:szCs w:val="28"/>
        </w:rPr>
      </w:pPr>
      <w:r w:rsidRPr="00056511">
        <w:rPr>
          <w:rFonts w:hint="eastAsia"/>
          <w:b/>
          <w:sz w:val="28"/>
          <w:szCs w:val="28"/>
        </w:rPr>
        <w:t>四、加一抗</w:t>
      </w:r>
    </w:p>
    <w:p w:rsidR="00056511" w:rsidRPr="00056511" w:rsidRDefault="00056511" w:rsidP="000565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056511">
        <w:rPr>
          <w:rFonts w:hint="eastAsia"/>
          <w:sz w:val="24"/>
          <w:szCs w:val="24"/>
        </w:rPr>
        <w:t>除去</w:t>
      </w:r>
      <w:r w:rsidRPr="00056511">
        <w:rPr>
          <w:rFonts w:hint="eastAsia"/>
          <w:sz w:val="24"/>
          <w:szCs w:val="24"/>
        </w:rPr>
        <w:t>PBS</w:t>
      </w:r>
      <w:r w:rsidRPr="00056511">
        <w:rPr>
          <w:rFonts w:hint="eastAsia"/>
          <w:sz w:val="24"/>
          <w:szCs w:val="24"/>
        </w:rPr>
        <w:t>溶液，滴加适量的</w:t>
      </w:r>
      <w:proofErr w:type="gramStart"/>
      <w:r w:rsidRPr="00056511">
        <w:rPr>
          <w:rFonts w:hint="eastAsia"/>
          <w:sz w:val="24"/>
          <w:szCs w:val="24"/>
        </w:rPr>
        <w:t>一</w:t>
      </w:r>
      <w:proofErr w:type="gramEnd"/>
      <w:r w:rsidRPr="00056511">
        <w:rPr>
          <w:rFonts w:hint="eastAsia"/>
          <w:sz w:val="24"/>
          <w:szCs w:val="24"/>
        </w:rPr>
        <w:t>抗，室温下孵育</w:t>
      </w:r>
      <w:r w:rsidRPr="00056511">
        <w:rPr>
          <w:rFonts w:hint="eastAsia"/>
          <w:sz w:val="24"/>
          <w:szCs w:val="24"/>
        </w:rPr>
        <w:t>60</w:t>
      </w:r>
      <w:r w:rsidRPr="00056511">
        <w:rPr>
          <w:rFonts w:hint="eastAsia"/>
          <w:sz w:val="24"/>
          <w:szCs w:val="24"/>
        </w:rPr>
        <w:t>分钟；</w:t>
      </w:r>
    </w:p>
    <w:p w:rsidR="00056511" w:rsidRDefault="00056511" w:rsidP="000565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056511">
        <w:rPr>
          <w:rFonts w:hint="eastAsia"/>
          <w:sz w:val="24"/>
          <w:szCs w:val="24"/>
        </w:rPr>
        <w:t>PBS</w:t>
      </w:r>
      <w:r w:rsidRPr="00056511">
        <w:rPr>
          <w:rFonts w:hint="eastAsia"/>
          <w:sz w:val="24"/>
          <w:szCs w:val="24"/>
        </w:rPr>
        <w:t>溶液冲洗</w:t>
      </w:r>
      <w:r w:rsidRPr="00056511">
        <w:rPr>
          <w:rFonts w:hint="eastAsia"/>
          <w:sz w:val="24"/>
          <w:szCs w:val="24"/>
        </w:rPr>
        <w:t>3</w:t>
      </w:r>
      <w:r w:rsidRPr="00056511">
        <w:rPr>
          <w:rFonts w:hint="eastAsia"/>
          <w:sz w:val="24"/>
          <w:szCs w:val="24"/>
        </w:rPr>
        <w:t>分钟×</w:t>
      </w:r>
      <w:r w:rsidRPr="00056511">
        <w:rPr>
          <w:rFonts w:hint="eastAsia"/>
          <w:sz w:val="24"/>
          <w:szCs w:val="24"/>
        </w:rPr>
        <w:t>3</w:t>
      </w:r>
      <w:r w:rsidRPr="00056511">
        <w:rPr>
          <w:rFonts w:hint="eastAsia"/>
          <w:sz w:val="24"/>
          <w:szCs w:val="24"/>
        </w:rPr>
        <w:t>次。</w:t>
      </w:r>
    </w:p>
    <w:p w:rsidR="00056511" w:rsidRPr="00056511" w:rsidRDefault="00056511" w:rsidP="00056511">
      <w:pPr>
        <w:ind w:firstLineChars="200" w:firstLine="480"/>
        <w:rPr>
          <w:sz w:val="24"/>
          <w:szCs w:val="24"/>
        </w:rPr>
      </w:pPr>
    </w:p>
    <w:p w:rsidR="00056511" w:rsidRPr="00056511" w:rsidRDefault="00056511" w:rsidP="00056511">
      <w:pPr>
        <w:rPr>
          <w:b/>
          <w:sz w:val="28"/>
          <w:szCs w:val="28"/>
        </w:rPr>
      </w:pPr>
      <w:r w:rsidRPr="00056511">
        <w:rPr>
          <w:rFonts w:hint="eastAsia"/>
          <w:b/>
          <w:sz w:val="28"/>
          <w:szCs w:val="28"/>
        </w:rPr>
        <w:t>五、加酶标聚合物（二抗）</w:t>
      </w:r>
    </w:p>
    <w:p w:rsidR="00056511" w:rsidRPr="00056511" w:rsidRDefault="00056511" w:rsidP="000565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056511">
        <w:rPr>
          <w:rFonts w:hint="eastAsia"/>
          <w:sz w:val="24"/>
          <w:szCs w:val="24"/>
        </w:rPr>
        <w:t>除去</w:t>
      </w:r>
      <w:r w:rsidRPr="00056511">
        <w:rPr>
          <w:rFonts w:hint="eastAsia"/>
          <w:sz w:val="24"/>
          <w:szCs w:val="24"/>
        </w:rPr>
        <w:t>PBS</w:t>
      </w:r>
      <w:r w:rsidRPr="00056511">
        <w:rPr>
          <w:rFonts w:hint="eastAsia"/>
          <w:sz w:val="24"/>
          <w:szCs w:val="24"/>
        </w:rPr>
        <w:t>溶液，滴加适量的相应二抗，室温下孵育</w:t>
      </w:r>
      <w:r w:rsidRPr="00056511">
        <w:rPr>
          <w:rFonts w:hint="eastAsia"/>
          <w:sz w:val="24"/>
          <w:szCs w:val="24"/>
        </w:rPr>
        <w:t>15</w:t>
      </w:r>
      <w:r w:rsidRPr="00056511">
        <w:rPr>
          <w:rFonts w:hint="eastAsia"/>
          <w:sz w:val="24"/>
          <w:szCs w:val="24"/>
        </w:rPr>
        <w:t>分钟：</w:t>
      </w:r>
    </w:p>
    <w:p w:rsidR="00056511" w:rsidRDefault="00056511" w:rsidP="000565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056511">
        <w:rPr>
          <w:rFonts w:hint="eastAsia"/>
          <w:sz w:val="24"/>
          <w:szCs w:val="24"/>
        </w:rPr>
        <w:t>PBS</w:t>
      </w:r>
      <w:r w:rsidRPr="00056511">
        <w:rPr>
          <w:rFonts w:hint="eastAsia"/>
          <w:sz w:val="24"/>
          <w:szCs w:val="24"/>
        </w:rPr>
        <w:t>溶液冲洗</w:t>
      </w:r>
      <w:r w:rsidRPr="00056511">
        <w:rPr>
          <w:rFonts w:hint="eastAsia"/>
          <w:sz w:val="24"/>
          <w:szCs w:val="24"/>
        </w:rPr>
        <w:t>3</w:t>
      </w:r>
      <w:r w:rsidRPr="00056511">
        <w:rPr>
          <w:rFonts w:hint="eastAsia"/>
          <w:sz w:val="24"/>
          <w:szCs w:val="24"/>
        </w:rPr>
        <w:t>分钟</w:t>
      </w:r>
      <w:r w:rsidR="001A4816" w:rsidRPr="00056511">
        <w:rPr>
          <w:rFonts w:hint="eastAsia"/>
          <w:sz w:val="24"/>
          <w:szCs w:val="24"/>
        </w:rPr>
        <w:t>×</w:t>
      </w:r>
      <w:r w:rsidRPr="00056511">
        <w:rPr>
          <w:rFonts w:hint="eastAsia"/>
          <w:sz w:val="24"/>
          <w:szCs w:val="24"/>
        </w:rPr>
        <w:t>3</w:t>
      </w:r>
      <w:r w:rsidRPr="00056511">
        <w:rPr>
          <w:rFonts w:hint="eastAsia"/>
          <w:sz w:val="24"/>
          <w:szCs w:val="24"/>
        </w:rPr>
        <w:t>次。</w:t>
      </w:r>
    </w:p>
    <w:p w:rsidR="00056511" w:rsidRPr="00056511" w:rsidRDefault="00056511" w:rsidP="00056511">
      <w:pPr>
        <w:ind w:firstLineChars="200" w:firstLine="480"/>
        <w:rPr>
          <w:sz w:val="24"/>
          <w:szCs w:val="24"/>
        </w:rPr>
      </w:pPr>
    </w:p>
    <w:p w:rsidR="00056511" w:rsidRPr="00056511" w:rsidRDefault="00056511" w:rsidP="00056511">
      <w:pPr>
        <w:rPr>
          <w:b/>
          <w:sz w:val="28"/>
          <w:szCs w:val="28"/>
        </w:rPr>
      </w:pPr>
      <w:r w:rsidRPr="00056511">
        <w:rPr>
          <w:rFonts w:hint="eastAsia"/>
          <w:b/>
          <w:sz w:val="28"/>
          <w:szCs w:val="28"/>
        </w:rPr>
        <w:t>六、显色</w:t>
      </w:r>
    </w:p>
    <w:p w:rsidR="00056511" w:rsidRDefault="00056511" w:rsidP="00056511">
      <w:pPr>
        <w:ind w:firstLineChars="200" w:firstLine="480"/>
        <w:rPr>
          <w:sz w:val="24"/>
          <w:szCs w:val="24"/>
        </w:rPr>
      </w:pPr>
      <w:r w:rsidRPr="00056511">
        <w:rPr>
          <w:rFonts w:hint="eastAsia"/>
          <w:sz w:val="24"/>
          <w:szCs w:val="24"/>
        </w:rPr>
        <w:t>除去</w:t>
      </w:r>
      <w:r w:rsidRPr="00056511">
        <w:rPr>
          <w:rFonts w:hint="eastAsia"/>
          <w:sz w:val="24"/>
          <w:szCs w:val="24"/>
        </w:rPr>
        <w:t>PBS</w:t>
      </w:r>
      <w:r w:rsidRPr="00056511">
        <w:rPr>
          <w:rFonts w:hint="eastAsia"/>
          <w:sz w:val="24"/>
          <w:szCs w:val="24"/>
        </w:rPr>
        <w:t>溶液，滴加适量新鲜配制的</w:t>
      </w:r>
      <w:r w:rsidRPr="00056511">
        <w:rPr>
          <w:rFonts w:hint="eastAsia"/>
          <w:sz w:val="24"/>
          <w:szCs w:val="24"/>
        </w:rPr>
        <w:t>DAB</w:t>
      </w:r>
      <w:r w:rsidRPr="00056511">
        <w:rPr>
          <w:rFonts w:hint="eastAsia"/>
          <w:sz w:val="24"/>
          <w:szCs w:val="24"/>
        </w:rPr>
        <w:t>显色液，孵育</w:t>
      </w:r>
      <w:r w:rsidRPr="00056511">
        <w:rPr>
          <w:rFonts w:hint="eastAsia"/>
          <w:sz w:val="24"/>
          <w:szCs w:val="24"/>
        </w:rPr>
        <w:t>3-5</w:t>
      </w:r>
      <w:r w:rsidRPr="00056511">
        <w:rPr>
          <w:rFonts w:hint="eastAsia"/>
          <w:sz w:val="24"/>
          <w:szCs w:val="24"/>
        </w:rPr>
        <w:t>分钟，光镜观察染色结果一般不超过</w:t>
      </w:r>
      <w:r w:rsidRPr="00056511">
        <w:rPr>
          <w:rFonts w:hint="eastAsia"/>
          <w:sz w:val="24"/>
          <w:szCs w:val="24"/>
        </w:rPr>
        <w:t>10</w:t>
      </w:r>
      <w:r w:rsidRPr="00056511">
        <w:rPr>
          <w:rFonts w:hint="eastAsia"/>
          <w:sz w:val="24"/>
          <w:szCs w:val="24"/>
        </w:rPr>
        <w:t>钟。</w:t>
      </w:r>
    </w:p>
    <w:p w:rsidR="00056511" w:rsidRPr="00056511" w:rsidRDefault="00056511" w:rsidP="00056511">
      <w:pPr>
        <w:ind w:firstLineChars="200" w:firstLine="480"/>
        <w:rPr>
          <w:sz w:val="24"/>
          <w:szCs w:val="24"/>
        </w:rPr>
      </w:pPr>
    </w:p>
    <w:p w:rsidR="00056511" w:rsidRPr="00056511" w:rsidRDefault="00056511" w:rsidP="00056511">
      <w:pPr>
        <w:rPr>
          <w:b/>
          <w:sz w:val="28"/>
          <w:szCs w:val="28"/>
        </w:rPr>
      </w:pPr>
      <w:r w:rsidRPr="00056511">
        <w:rPr>
          <w:rFonts w:hint="eastAsia"/>
          <w:b/>
          <w:sz w:val="28"/>
          <w:szCs w:val="28"/>
        </w:rPr>
        <w:t>七、复染</w:t>
      </w:r>
    </w:p>
    <w:p w:rsidR="00056511" w:rsidRPr="00056511" w:rsidRDefault="00056511" w:rsidP="00056511">
      <w:pPr>
        <w:ind w:firstLineChars="200" w:firstLine="480"/>
        <w:rPr>
          <w:sz w:val="24"/>
          <w:szCs w:val="24"/>
        </w:rPr>
      </w:pPr>
      <w:r w:rsidRPr="00056511">
        <w:rPr>
          <w:rFonts w:hint="eastAsia"/>
          <w:sz w:val="24"/>
          <w:szCs w:val="24"/>
        </w:rPr>
        <w:t>自来水冲洗，苏木素染色孵育</w:t>
      </w:r>
      <w:r w:rsidRPr="00056511">
        <w:rPr>
          <w:rFonts w:hint="eastAsia"/>
          <w:sz w:val="24"/>
          <w:szCs w:val="24"/>
        </w:rPr>
        <w:t>10-30</w:t>
      </w:r>
      <w:r w:rsidRPr="00056511">
        <w:rPr>
          <w:rFonts w:hint="eastAsia"/>
          <w:sz w:val="24"/>
          <w:szCs w:val="24"/>
        </w:rPr>
        <w:t>秒（根据苏木</w:t>
      </w:r>
      <w:proofErr w:type="gramStart"/>
      <w:r w:rsidRPr="00056511">
        <w:rPr>
          <w:rFonts w:hint="eastAsia"/>
          <w:sz w:val="24"/>
          <w:szCs w:val="24"/>
        </w:rPr>
        <w:t>素实际</w:t>
      </w:r>
      <w:proofErr w:type="gramEnd"/>
      <w:r w:rsidRPr="00056511">
        <w:rPr>
          <w:rFonts w:hint="eastAsia"/>
          <w:sz w:val="24"/>
          <w:szCs w:val="24"/>
        </w:rPr>
        <w:t>染色能力可适当调整）</w:t>
      </w:r>
      <w:r w:rsidR="001A4816" w:rsidRPr="00056511">
        <w:rPr>
          <w:rFonts w:hint="eastAsia"/>
          <w:sz w:val="24"/>
          <w:szCs w:val="24"/>
        </w:rPr>
        <w:t>，</w:t>
      </w:r>
      <w:r w:rsidRPr="00056511">
        <w:rPr>
          <w:rFonts w:hint="eastAsia"/>
          <w:sz w:val="24"/>
          <w:szCs w:val="24"/>
        </w:rPr>
        <w:t>自来水冲洗，盐酸酒精适当分化，</w:t>
      </w:r>
      <w:proofErr w:type="gramStart"/>
      <w:r w:rsidRPr="00056511">
        <w:rPr>
          <w:rFonts w:hint="eastAsia"/>
          <w:sz w:val="24"/>
          <w:szCs w:val="24"/>
        </w:rPr>
        <w:t>流水返蓝</w:t>
      </w:r>
      <w:r w:rsidRPr="00056511">
        <w:rPr>
          <w:rFonts w:hint="eastAsia"/>
          <w:sz w:val="24"/>
          <w:szCs w:val="24"/>
        </w:rPr>
        <w:t>2</w:t>
      </w:r>
      <w:r w:rsidRPr="00056511">
        <w:rPr>
          <w:rFonts w:hint="eastAsia"/>
          <w:sz w:val="24"/>
          <w:szCs w:val="24"/>
        </w:rPr>
        <w:t>分钟</w:t>
      </w:r>
      <w:proofErr w:type="gramEnd"/>
      <w:r w:rsidRPr="00056511">
        <w:rPr>
          <w:rFonts w:hint="eastAsia"/>
          <w:sz w:val="24"/>
          <w:szCs w:val="24"/>
        </w:rPr>
        <w:t>。</w:t>
      </w:r>
    </w:p>
    <w:p w:rsidR="00056511" w:rsidRPr="00056511" w:rsidRDefault="00056511" w:rsidP="00056511">
      <w:pPr>
        <w:rPr>
          <w:b/>
          <w:sz w:val="28"/>
          <w:szCs w:val="28"/>
        </w:rPr>
      </w:pPr>
      <w:r w:rsidRPr="00056511">
        <w:rPr>
          <w:rFonts w:hint="eastAsia"/>
          <w:b/>
          <w:sz w:val="28"/>
          <w:szCs w:val="28"/>
        </w:rPr>
        <w:t>八、脱水、透明、封片</w:t>
      </w:r>
    </w:p>
    <w:p w:rsidR="00056511" w:rsidRPr="00056511" w:rsidRDefault="00056511" w:rsidP="000565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056511">
        <w:rPr>
          <w:rFonts w:hint="eastAsia"/>
          <w:sz w:val="24"/>
          <w:szCs w:val="24"/>
        </w:rPr>
        <w:t>85%</w:t>
      </w:r>
      <w:r w:rsidRPr="00056511">
        <w:rPr>
          <w:rFonts w:hint="eastAsia"/>
          <w:sz w:val="24"/>
          <w:szCs w:val="24"/>
        </w:rPr>
        <w:t>乙醇</w:t>
      </w:r>
      <w:r w:rsidRPr="00056511">
        <w:rPr>
          <w:rFonts w:hint="eastAsia"/>
          <w:sz w:val="24"/>
          <w:szCs w:val="24"/>
        </w:rPr>
        <w:t>10</w:t>
      </w:r>
      <w:r w:rsidRPr="00056511">
        <w:rPr>
          <w:rFonts w:hint="eastAsia"/>
          <w:sz w:val="24"/>
          <w:szCs w:val="24"/>
        </w:rPr>
        <w:t>秒，</w:t>
      </w:r>
      <w:r w:rsidRPr="00056511">
        <w:rPr>
          <w:rFonts w:hint="eastAsia"/>
          <w:sz w:val="24"/>
          <w:szCs w:val="24"/>
        </w:rPr>
        <w:t>95%</w:t>
      </w:r>
      <w:r w:rsidRPr="00056511">
        <w:rPr>
          <w:rFonts w:hint="eastAsia"/>
          <w:sz w:val="24"/>
          <w:szCs w:val="24"/>
        </w:rPr>
        <w:t>乙醇</w:t>
      </w:r>
      <w:r w:rsidRPr="00056511">
        <w:rPr>
          <w:rFonts w:hint="eastAsia"/>
          <w:sz w:val="24"/>
          <w:szCs w:val="24"/>
        </w:rPr>
        <w:t>10</w:t>
      </w:r>
      <w:r w:rsidRPr="00056511">
        <w:rPr>
          <w:rFonts w:hint="eastAsia"/>
          <w:sz w:val="24"/>
          <w:szCs w:val="24"/>
        </w:rPr>
        <w:t>秒，</w:t>
      </w:r>
      <w:r w:rsidRPr="00056511">
        <w:rPr>
          <w:rFonts w:hint="eastAsia"/>
          <w:sz w:val="24"/>
          <w:szCs w:val="24"/>
        </w:rPr>
        <w:t>100%</w:t>
      </w:r>
      <w:r w:rsidRPr="00056511">
        <w:rPr>
          <w:rFonts w:hint="eastAsia"/>
          <w:sz w:val="24"/>
          <w:szCs w:val="24"/>
        </w:rPr>
        <w:t>乙醇</w:t>
      </w:r>
      <w:r w:rsidRPr="00056511">
        <w:rPr>
          <w:rFonts w:hint="eastAsia"/>
          <w:sz w:val="24"/>
          <w:szCs w:val="24"/>
        </w:rPr>
        <w:t>10</w:t>
      </w:r>
      <w:r w:rsidRPr="00056511">
        <w:rPr>
          <w:rFonts w:hint="eastAsia"/>
          <w:sz w:val="24"/>
          <w:szCs w:val="24"/>
        </w:rPr>
        <w:t>秒。</w:t>
      </w:r>
    </w:p>
    <w:p w:rsidR="00056511" w:rsidRPr="00056511" w:rsidRDefault="00056511" w:rsidP="000565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056511">
        <w:rPr>
          <w:rFonts w:hint="eastAsia"/>
          <w:sz w:val="24"/>
          <w:szCs w:val="24"/>
        </w:rPr>
        <w:t>二甲苯透明（</w:t>
      </w:r>
      <w:proofErr w:type="gramStart"/>
      <w:r w:rsidRPr="00056511">
        <w:rPr>
          <w:rFonts w:hint="eastAsia"/>
          <w:sz w:val="24"/>
          <w:szCs w:val="24"/>
        </w:rPr>
        <w:t>干封无需</w:t>
      </w:r>
      <w:proofErr w:type="gramEnd"/>
      <w:r w:rsidRPr="00056511">
        <w:rPr>
          <w:rFonts w:hint="eastAsia"/>
          <w:sz w:val="24"/>
          <w:szCs w:val="24"/>
        </w:rPr>
        <w:t>二甲苯透明，干燥后直接封片）</w:t>
      </w:r>
    </w:p>
    <w:p w:rsidR="0026485D" w:rsidRDefault="00056511" w:rsidP="00232F7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056511">
        <w:rPr>
          <w:rFonts w:hint="eastAsia"/>
          <w:sz w:val="24"/>
          <w:szCs w:val="24"/>
        </w:rPr>
        <w:t>中性树胶和盖玻片封片</w:t>
      </w:r>
    </w:p>
    <w:p w:rsidR="0007323A" w:rsidRDefault="0007323A" w:rsidP="0007323A">
      <w:pPr>
        <w:rPr>
          <w:b/>
          <w:sz w:val="28"/>
          <w:szCs w:val="28"/>
        </w:rPr>
      </w:pPr>
      <w:r w:rsidRPr="0007323A">
        <w:rPr>
          <w:rFonts w:hint="eastAsia"/>
          <w:b/>
          <w:sz w:val="28"/>
          <w:szCs w:val="28"/>
        </w:rPr>
        <w:lastRenderedPageBreak/>
        <w:t>九、视频链接地址</w:t>
      </w:r>
    </w:p>
    <w:p w:rsidR="0007323A" w:rsidRDefault="00927925" w:rsidP="0007323A">
      <w:pPr>
        <w:ind w:firstLineChars="200" w:firstLine="560"/>
        <w:rPr>
          <w:sz w:val="28"/>
          <w:szCs w:val="28"/>
        </w:rPr>
      </w:pPr>
      <w:hyperlink r:id="rId8" w:history="1">
        <w:r w:rsidRPr="00966503">
          <w:rPr>
            <w:rStyle w:val="af"/>
            <w:sz w:val="28"/>
            <w:szCs w:val="28"/>
          </w:rPr>
          <w:t>https://mp.weixin.qq.com/s/YsFqyCOZLN2qSGCS0KvePw</w:t>
        </w:r>
      </w:hyperlink>
    </w:p>
    <w:p w:rsidR="00927925" w:rsidRPr="0007323A" w:rsidRDefault="00927925" w:rsidP="0007323A">
      <w:pPr>
        <w:ind w:firstLineChars="200" w:firstLine="560"/>
        <w:rPr>
          <w:rFonts w:hint="eastAsia"/>
          <w:sz w:val="28"/>
          <w:szCs w:val="28"/>
        </w:rPr>
      </w:pPr>
      <w:r w:rsidRPr="00927925">
        <w:rPr>
          <w:noProof/>
          <w:sz w:val="28"/>
          <w:szCs w:val="28"/>
        </w:rPr>
        <w:drawing>
          <wp:inline distT="0" distB="0" distL="0" distR="0">
            <wp:extent cx="5274310" cy="4121948"/>
            <wp:effectExtent l="0" t="0" r="2540" b="0"/>
            <wp:docPr id="1" name="图片 1" descr="C:\Users\ADMINI~1\AppData\Local\Temp\16486325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48632573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2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925" w:rsidRPr="0007323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37" w:rsidRDefault="009A2537" w:rsidP="00F711CF">
      <w:r>
        <w:separator/>
      </w:r>
    </w:p>
  </w:endnote>
  <w:endnote w:type="continuationSeparator" w:id="0">
    <w:p w:rsidR="009A2537" w:rsidRDefault="009A2537" w:rsidP="00F7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25" w:rsidRPr="00182802" w:rsidRDefault="00955225" w:rsidP="00F711CF">
    <w:pPr>
      <w:spacing w:line="540" w:lineRule="exact"/>
      <w:jc w:val="left"/>
      <w:rPr>
        <w:sz w:val="30"/>
        <w:szCs w:val="30"/>
        <w:u w:val="single"/>
      </w:rPr>
    </w:pPr>
    <w:r w:rsidRPr="00B1352B">
      <w:rPr>
        <w:rFonts w:hint="eastAsia"/>
        <w:sz w:val="30"/>
        <w:szCs w:val="30"/>
        <w:u w:val="single"/>
      </w:rPr>
      <w:t>实验记录人：</w:t>
    </w:r>
    <w:r w:rsidRPr="00B1352B">
      <w:rPr>
        <w:rFonts w:hint="eastAsia"/>
        <w:sz w:val="30"/>
        <w:szCs w:val="30"/>
        <w:u w:val="single"/>
      </w:rPr>
      <w:t xml:space="preserve"> </w:t>
    </w:r>
    <w:r>
      <w:rPr>
        <w:sz w:val="30"/>
        <w:szCs w:val="30"/>
        <w:u w:val="single"/>
      </w:rPr>
      <w:t xml:space="preserve">    </w:t>
    </w:r>
    <w:r w:rsidRPr="00B1352B">
      <w:rPr>
        <w:rFonts w:hint="eastAsia"/>
        <w:sz w:val="30"/>
        <w:szCs w:val="30"/>
        <w:u w:val="single"/>
      </w:rPr>
      <w:t xml:space="preserve">  </w:t>
    </w:r>
    <w:r>
      <w:rPr>
        <w:sz w:val="30"/>
        <w:szCs w:val="30"/>
        <w:u w:val="single"/>
      </w:rPr>
      <w:t xml:space="preserve">        </w:t>
    </w:r>
    <w:r w:rsidRPr="00B1352B">
      <w:rPr>
        <w:rFonts w:hint="eastAsia"/>
        <w:sz w:val="30"/>
        <w:szCs w:val="30"/>
        <w:u w:val="single"/>
      </w:rPr>
      <w:t xml:space="preserve"> </w:t>
    </w:r>
    <w:r>
      <w:rPr>
        <w:rFonts w:hint="eastAsia"/>
        <w:sz w:val="30"/>
        <w:szCs w:val="30"/>
        <w:u w:val="single"/>
      </w:rPr>
      <w:t>实验复核人：</w:t>
    </w:r>
    <w:r w:rsidRPr="00B1352B">
      <w:rPr>
        <w:sz w:val="30"/>
        <w:szCs w:val="30"/>
        <w:u w:val="single"/>
      </w:rPr>
      <w:t xml:space="preserve">  </w:t>
    </w:r>
    <w:r>
      <w:rPr>
        <w:sz w:val="30"/>
        <w:szCs w:val="30"/>
        <w:u w:val="single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37" w:rsidRDefault="009A2537" w:rsidP="00F711CF">
      <w:r>
        <w:separator/>
      </w:r>
    </w:p>
  </w:footnote>
  <w:footnote w:type="continuationSeparator" w:id="0">
    <w:p w:rsidR="009A2537" w:rsidRDefault="009A2537" w:rsidP="00F7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25" w:rsidRPr="00F711CF" w:rsidRDefault="00955225" w:rsidP="00ED1B88">
    <w:pPr>
      <w:spacing w:line="540" w:lineRule="exact"/>
      <w:jc w:val="left"/>
      <w:rPr>
        <w:sz w:val="30"/>
        <w:szCs w:val="30"/>
        <w:u w:val="single"/>
      </w:rPr>
    </w:pPr>
    <w:r w:rsidRPr="00F711CF">
      <w:rPr>
        <w:rFonts w:hint="eastAsia"/>
        <w:sz w:val="30"/>
        <w:szCs w:val="30"/>
        <w:u w:val="single"/>
      </w:rPr>
      <w:t xml:space="preserve">    </w:t>
    </w:r>
    <w:r w:rsidRPr="00F711CF">
      <w:rPr>
        <w:rFonts w:hint="eastAsia"/>
        <w:sz w:val="30"/>
        <w:szCs w:val="30"/>
        <w:u w:val="single"/>
      </w:rPr>
      <w:t>年</w:t>
    </w:r>
    <w:r w:rsidRPr="00F711CF">
      <w:rPr>
        <w:rFonts w:hint="eastAsia"/>
        <w:sz w:val="30"/>
        <w:szCs w:val="30"/>
        <w:u w:val="single"/>
      </w:rPr>
      <w:t xml:space="preserve">    </w:t>
    </w:r>
    <w:r w:rsidRPr="00F711CF">
      <w:rPr>
        <w:rFonts w:hint="eastAsia"/>
        <w:sz w:val="30"/>
        <w:szCs w:val="30"/>
        <w:u w:val="single"/>
      </w:rPr>
      <w:t>月</w:t>
    </w:r>
    <w:r w:rsidRPr="00F711CF">
      <w:rPr>
        <w:rFonts w:hint="eastAsia"/>
        <w:sz w:val="30"/>
        <w:szCs w:val="30"/>
        <w:u w:val="single"/>
      </w:rPr>
      <w:t xml:space="preserve">    </w:t>
    </w:r>
    <w:r w:rsidRPr="00F711CF">
      <w:rPr>
        <w:rFonts w:hint="eastAsia"/>
        <w:sz w:val="30"/>
        <w:szCs w:val="30"/>
        <w:u w:val="single"/>
      </w:rPr>
      <w:t>日</w:t>
    </w:r>
    <w:r w:rsidRPr="00F711CF">
      <w:rPr>
        <w:rFonts w:hint="eastAsia"/>
        <w:sz w:val="30"/>
        <w:szCs w:val="30"/>
        <w:u w:val="single"/>
      </w:rPr>
      <w:t xml:space="preserve">                      </w:t>
    </w:r>
    <w:r w:rsidRPr="00F711CF">
      <w:rPr>
        <w:rFonts w:hint="eastAsia"/>
        <w:sz w:val="30"/>
        <w:szCs w:val="30"/>
        <w:u w:val="single"/>
      </w:rPr>
      <w:t>星期：</w:t>
    </w:r>
    <w:r w:rsidRPr="00F711CF">
      <w:rPr>
        <w:rFonts w:hint="eastAsia"/>
        <w:sz w:val="30"/>
        <w:szCs w:val="30"/>
        <w:u w:val="single"/>
      </w:rPr>
      <w:t xml:space="preserve">  </w:t>
    </w:r>
    <w:r w:rsidR="00ED1B88">
      <w:rPr>
        <w:sz w:val="30"/>
        <w:szCs w:val="30"/>
        <w:u w:val="single"/>
      </w:rPr>
      <w:t xml:space="preserve"> </w:t>
    </w:r>
    <w:r w:rsidRPr="00F711CF">
      <w:rPr>
        <w:rFonts w:hint="eastAsia"/>
        <w:sz w:val="30"/>
        <w:szCs w:val="30"/>
        <w:u w:val="single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C6C"/>
    <w:multiLevelType w:val="hybridMultilevel"/>
    <w:tmpl w:val="F86032C6"/>
    <w:lvl w:ilvl="0" w:tplc="7FF65D4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34617F"/>
    <w:multiLevelType w:val="hybridMultilevel"/>
    <w:tmpl w:val="E3C81D8C"/>
    <w:lvl w:ilvl="0" w:tplc="F7228ED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911D07"/>
    <w:multiLevelType w:val="hybridMultilevel"/>
    <w:tmpl w:val="9724C0F0"/>
    <w:lvl w:ilvl="0" w:tplc="973E91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DD7BF3"/>
    <w:multiLevelType w:val="hybridMultilevel"/>
    <w:tmpl w:val="2F30C338"/>
    <w:lvl w:ilvl="0" w:tplc="97B80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6566D4"/>
    <w:multiLevelType w:val="hybridMultilevel"/>
    <w:tmpl w:val="86F4A1F8"/>
    <w:lvl w:ilvl="0" w:tplc="85FA2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F37866"/>
    <w:multiLevelType w:val="hybridMultilevel"/>
    <w:tmpl w:val="35347F62"/>
    <w:lvl w:ilvl="0" w:tplc="24A657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180B05"/>
    <w:multiLevelType w:val="hybridMultilevel"/>
    <w:tmpl w:val="A32EBD1A"/>
    <w:lvl w:ilvl="0" w:tplc="69462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F44867"/>
    <w:multiLevelType w:val="hybridMultilevel"/>
    <w:tmpl w:val="83003380"/>
    <w:lvl w:ilvl="0" w:tplc="5A3ABFB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38826B1"/>
    <w:multiLevelType w:val="hybridMultilevel"/>
    <w:tmpl w:val="B640515E"/>
    <w:lvl w:ilvl="0" w:tplc="F88A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A127E88"/>
    <w:multiLevelType w:val="hybridMultilevel"/>
    <w:tmpl w:val="0A20AC44"/>
    <w:lvl w:ilvl="0" w:tplc="0CDA8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65B6564"/>
    <w:multiLevelType w:val="hybridMultilevel"/>
    <w:tmpl w:val="EA9C1342"/>
    <w:lvl w:ilvl="0" w:tplc="882438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47"/>
    <w:rsid w:val="000004A0"/>
    <w:rsid w:val="00002128"/>
    <w:rsid w:val="00005EF9"/>
    <w:rsid w:val="000214AE"/>
    <w:rsid w:val="00031721"/>
    <w:rsid w:val="0004232C"/>
    <w:rsid w:val="0004284C"/>
    <w:rsid w:val="000471DD"/>
    <w:rsid w:val="00051DA9"/>
    <w:rsid w:val="00056511"/>
    <w:rsid w:val="00070CE2"/>
    <w:rsid w:val="0007323A"/>
    <w:rsid w:val="0007504C"/>
    <w:rsid w:val="00077183"/>
    <w:rsid w:val="00081479"/>
    <w:rsid w:val="0008168C"/>
    <w:rsid w:val="00082508"/>
    <w:rsid w:val="00086193"/>
    <w:rsid w:val="000871E8"/>
    <w:rsid w:val="00096A0F"/>
    <w:rsid w:val="000A2F8E"/>
    <w:rsid w:val="000A48FF"/>
    <w:rsid w:val="000A6682"/>
    <w:rsid w:val="000B5D60"/>
    <w:rsid w:val="000B6A25"/>
    <w:rsid w:val="000C045D"/>
    <w:rsid w:val="000C2DB6"/>
    <w:rsid w:val="000C66C7"/>
    <w:rsid w:val="000C7E92"/>
    <w:rsid w:val="000D0A51"/>
    <w:rsid w:val="000D5744"/>
    <w:rsid w:val="000E13F5"/>
    <w:rsid w:val="000E361A"/>
    <w:rsid w:val="000E64A3"/>
    <w:rsid w:val="001003F8"/>
    <w:rsid w:val="00110661"/>
    <w:rsid w:val="0011207E"/>
    <w:rsid w:val="00116654"/>
    <w:rsid w:val="0012515E"/>
    <w:rsid w:val="00125ACA"/>
    <w:rsid w:val="00127A0B"/>
    <w:rsid w:val="0013229C"/>
    <w:rsid w:val="00133734"/>
    <w:rsid w:val="00133964"/>
    <w:rsid w:val="00141284"/>
    <w:rsid w:val="00144B68"/>
    <w:rsid w:val="00153BE6"/>
    <w:rsid w:val="00153CED"/>
    <w:rsid w:val="00155754"/>
    <w:rsid w:val="00160324"/>
    <w:rsid w:val="0016110A"/>
    <w:rsid w:val="00161993"/>
    <w:rsid w:val="00162C01"/>
    <w:rsid w:val="00167E3E"/>
    <w:rsid w:val="00167EDF"/>
    <w:rsid w:val="00177FF6"/>
    <w:rsid w:val="00182802"/>
    <w:rsid w:val="001A164D"/>
    <w:rsid w:val="001A296A"/>
    <w:rsid w:val="001A4816"/>
    <w:rsid w:val="001B38C6"/>
    <w:rsid w:val="001B5DB7"/>
    <w:rsid w:val="001B7880"/>
    <w:rsid w:val="001C22DE"/>
    <w:rsid w:val="001C434B"/>
    <w:rsid w:val="001C6EF3"/>
    <w:rsid w:val="001C7BFC"/>
    <w:rsid w:val="001D5691"/>
    <w:rsid w:val="001D5A6E"/>
    <w:rsid w:val="001E2BEB"/>
    <w:rsid w:val="001F0AE2"/>
    <w:rsid w:val="001F1DAC"/>
    <w:rsid w:val="001F4EBA"/>
    <w:rsid w:val="001F506D"/>
    <w:rsid w:val="0020615E"/>
    <w:rsid w:val="00216D83"/>
    <w:rsid w:val="00221422"/>
    <w:rsid w:val="002229CC"/>
    <w:rsid w:val="00224BE3"/>
    <w:rsid w:val="00230AB9"/>
    <w:rsid w:val="002318FD"/>
    <w:rsid w:val="00231D68"/>
    <w:rsid w:val="00232CF5"/>
    <w:rsid w:val="00232F78"/>
    <w:rsid w:val="00241DDB"/>
    <w:rsid w:val="002441AF"/>
    <w:rsid w:val="00244BAE"/>
    <w:rsid w:val="00246824"/>
    <w:rsid w:val="0024687E"/>
    <w:rsid w:val="00251E77"/>
    <w:rsid w:val="00262D99"/>
    <w:rsid w:val="0026485D"/>
    <w:rsid w:val="00272086"/>
    <w:rsid w:val="00277376"/>
    <w:rsid w:val="00280359"/>
    <w:rsid w:val="0028366E"/>
    <w:rsid w:val="00293A2D"/>
    <w:rsid w:val="002969B0"/>
    <w:rsid w:val="002A073F"/>
    <w:rsid w:val="002D024E"/>
    <w:rsid w:val="002D4811"/>
    <w:rsid w:val="002D5AB9"/>
    <w:rsid w:val="002E4176"/>
    <w:rsid w:val="002E7157"/>
    <w:rsid w:val="002F286A"/>
    <w:rsid w:val="002F2CA9"/>
    <w:rsid w:val="002F65DB"/>
    <w:rsid w:val="002F79AA"/>
    <w:rsid w:val="00302B2E"/>
    <w:rsid w:val="00305AF1"/>
    <w:rsid w:val="00311C3D"/>
    <w:rsid w:val="003176D9"/>
    <w:rsid w:val="003258F5"/>
    <w:rsid w:val="00335729"/>
    <w:rsid w:val="00337451"/>
    <w:rsid w:val="00342C6D"/>
    <w:rsid w:val="00345BBE"/>
    <w:rsid w:val="00345FED"/>
    <w:rsid w:val="0034716F"/>
    <w:rsid w:val="00352018"/>
    <w:rsid w:val="00353FE4"/>
    <w:rsid w:val="00357136"/>
    <w:rsid w:val="00363815"/>
    <w:rsid w:val="0037287F"/>
    <w:rsid w:val="00381CE3"/>
    <w:rsid w:val="00383EED"/>
    <w:rsid w:val="00392EC4"/>
    <w:rsid w:val="003A3730"/>
    <w:rsid w:val="003B0660"/>
    <w:rsid w:val="003B19EB"/>
    <w:rsid w:val="003B7FD1"/>
    <w:rsid w:val="003D26A2"/>
    <w:rsid w:val="003D2EF0"/>
    <w:rsid w:val="003E1AB5"/>
    <w:rsid w:val="003E7BE4"/>
    <w:rsid w:val="003F7358"/>
    <w:rsid w:val="004026C2"/>
    <w:rsid w:val="004063FB"/>
    <w:rsid w:val="004132BB"/>
    <w:rsid w:val="00416C8B"/>
    <w:rsid w:val="00417621"/>
    <w:rsid w:val="004233D7"/>
    <w:rsid w:val="00430B5E"/>
    <w:rsid w:val="00431C9E"/>
    <w:rsid w:val="00431F8D"/>
    <w:rsid w:val="00433469"/>
    <w:rsid w:val="0043548F"/>
    <w:rsid w:val="00437291"/>
    <w:rsid w:val="0044236F"/>
    <w:rsid w:val="00444042"/>
    <w:rsid w:val="004471B1"/>
    <w:rsid w:val="00454FD9"/>
    <w:rsid w:val="00456803"/>
    <w:rsid w:val="004627F6"/>
    <w:rsid w:val="00465FF4"/>
    <w:rsid w:val="00467857"/>
    <w:rsid w:val="004748A1"/>
    <w:rsid w:val="00482419"/>
    <w:rsid w:val="0048327A"/>
    <w:rsid w:val="0048348E"/>
    <w:rsid w:val="00487985"/>
    <w:rsid w:val="004916E6"/>
    <w:rsid w:val="0049467E"/>
    <w:rsid w:val="004C1BA7"/>
    <w:rsid w:val="004C3B94"/>
    <w:rsid w:val="004D393A"/>
    <w:rsid w:val="004D413E"/>
    <w:rsid w:val="004D766F"/>
    <w:rsid w:val="004E3C2C"/>
    <w:rsid w:val="004E51F8"/>
    <w:rsid w:val="004E74FE"/>
    <w:rsid w:val="004F413A"/>
    <w:rsid w:val="0050024A"/>
    <w:rsid w:val="00505C18"/>
    <w:rsid w:val="005075A5"/>
    <w:rsid w:val="00510EFD"/>
    <w:rsid w:val="005121F8"/>
    <w:rsid w:val="00512EFC"/>
    <w:rsid w:val="00515F1C"/>
    <w:rsid w:val="00516294"/>
    <w:rsid w:val="005171A0"/>
    <w:rsid w:val="005239A7"/>
    <w:rsid w:val="005323BB"/>
    <w:rsid w:val="00533CB5"/>
    <w:rsid w:val="00534882"/>
    <w:rsid w:val="00536755"/>
    <w:rsid w:val="005376FF"/>
    <w:rsid w:val="005413C6"/>
    <w:rsid w:val="0054249A"/>
    <w:rsid w:val="00544081"/>
    <w:rsid w:val="0054410E"/>
    <w:rsid w:val="00546A81"/>
    <w:rsid w:val="00552C89"/>
    <w:rsid w:val="00566364"/>
    <w:rsid w:val="00567E23"/>
    <w:rsid w:val="00583784"/>
    <w:rsid w:val="00583B7E"/>
    <w:rsid w:val="005846E7"/>
    <w:rsid w:val="005867AA"/>
    <w:rsid w:val="005901AC"/>
    <w:rsid w:val="00590870"/>
    <w:rsid w:val="00596112"/>
    <w:rsid w:val="00596571"/>
    <w:rsid w:val="005A07A5"/>
    <w:rsid w:val="005A1E6F"/>
    <w:rsid w:val="005A7663"/>
    <w:rsid w:val="005B3046"/>
    <w:rsid w:val="005C0508"/>
    <w:rsid w:val="005C0E0A"/>
    <w:rsid w:val="005D4127"/>
    <w:rsid w:val="005D460A"/>
    <w:rsid w:val="005D4B1B"/>
    <w:rsid w:val="005D4CF3"/>
    <w:rsid w:val="005D69A9"/>
    <w:rsid w:val="005D74EB"/>
    <w:rsid w:val="005E5615"/>
    <w:rsid w:val="005E5724"/>
    <w:rsid w:val="005E5D82"/>
    <w:rsid w:val="005E6C23"/>
    <w:rsid w:val="006059BB"/>
    <w:rsid w:val="00605D77"/>
    <w:rsid w:val="00606A32"/>
    <w:rsid w:val="00606AB9"/>
    <w:rsid w:val="006136BC"/>
    <w:rsid w:val="006145B0"/>
    <w:rsid w:val="0061510D"/>
    <w:rsid w:val="00616596"/>
    <w:rsid w:val="006205D5"/>
    <w:rsid w:val="006275C3"/>
    <w:rsid w:val="00636C0B"/>
    <w:rsid w:val="006405E6"/>
    <w:rsid w:val="006640E6"/>
    <w:rsid w:val="0067050D"/>
    <w:rsid w:val="006730A0"/>
    <w:rsid w:val="006748D1"/>
    <w:rsid w:val="00675440"/>
    <w:rsid w:val="00676CA9"/>
    <w:rsid w:val="00684223"/>
    <w:rsid w:val="00686AAC"/>
    <w:rsid w:val="0069275F"/>
    <w:rsid w:val="006959CB"/>
    <w:rsid w:val="00695A56"/>
    <w:rsid w:val="006A50D9"/>
    <w:rsid w:val="006B43DB"/>
    <w:rsid w:val="006B4A62"/>
    <w:rsid w:val="006B5339"/>
    <w:rsid w:val="006D0198"/>
    <w:rsid w:val="006D3056"/>
    <w:rsid w:val="006E1938"/>
    <w:rsid w:val="006E34B4"/>
    <w:rsid w:val="006E463D"/>
    <w:rsid w:val="006E6951"/>
    <w:rsid w:val="006F4AE6"/>
    <w:rsid w:val="006F6ABD"/>
    <w:rsid w:val="006F757B"/>
    <w:rsid w:val="006F78A2"/>
    <w:rsid w:val="00701540"/>
    <w:rsid w:val="00706DBA"/>
    <w:rsid w:val="00720CE2"/>
    <w:rsid w:val="00725735"/>
    <w:rsid w:val="00727AAD"/>
    <w:rsid w:val="00732214"/>
    <w:rsid w:val="00732FC0"/>
    <w:rsid w:val="00743B9A"/>
    <w:rsid w:val="007445F5"/>
    <w:rsid w:val="00744E5E"/>
    <w:rsid w:val="00750FED"/>
    <w:rsid w:val="007542A0"/>
    <w:rsid w:val="007575F2"/>
    <w:rsid w:val="007641FD"/>
    <w:rsid w:val="0077121E"/>
    <w:rsid w:val="0077235A"/>
    <w:rsid w:val="00773534"/>
    <w:rsid w:val="00782F08"/>
    <w:rsid w:val="00785AC0"/>
    <w:rsid w:val="00792416"/>
    <w:rsid w:val="00796A83"/>
    <w:rsid w:val="007A48F8"/>
    <w:rsid w:val="007A5B47"/>
    <w:rsid w:val="007A6218"/>
    <w:rsid w:val="007A686F"/>
    <w:rsid w:val="007A6C7A"/>
    <w:rsid w:val="007B1B07"/>
    <w:rsid w:val="007B548F"/>
    <w:rsid w:val="007B664B"/>
    <w:rsid w:val="007B7BFB"/>
    <w:rsid w:val="007C17A9"/>
    <w:rsid w:val="007C342F"/>
    <w:rsid w:val="007D5D58"/>
    <w:rsid w:val="007E0D53"/>
    <w:rsid w:val="007E2674"/>
    <w:rsid w:val="007F29D2"/>
    <w:rsid w:val="007F5672"/>
    <w:rsid w:val="007F6653"/>
    <w:rsid w:val="008067C2"/>
    <w:rsid w:val="00810EB7"/>
    <w:rsid w:val="00813856"/>
    <w:rsid w:val="00822A0D"/>
    <w:rsid w:val="00822F8A"/>
    <w:rsid w:val="00825BB0"/>
    <w:rsid w:val="00835588"/>
    <w:rsid w:val="00837526"/>
    <w:rsid w:val="00845DD8"/>
    <w:rsid w:val="008563B0"/>
    <w:rsid w:val="00857135"/>
    <w:rsid w:val="00860866"/>
    <w:rsid w:val="008614ED"/>
    <w:rsid w:val="0086285C"/>
    <w:rsid w:val="00866A14"/>
    <w:rsid w:val="00870AEA"/>
    <w:rsid w:val="00876093"/>
    <w:rsid w:val="008803B8"/>
    <w:rsid w:val="00882CA3"/>
    <w:rsid w:val="00884271"/>
    <w:rsid w:val="0088471A"/>
    <w:rsid w:val="00892A78"/>
    <w:rsid w:val="008A55FB"/>
    <w:rsid w:val="008A72AA"/>
    <w:rsid w:val="008A7E36"/>
    <w:rsid w:val="008B5446"/>
    <w:rsid w:val="008B6007"/>
    <w:rsid w:val="008C0FB4"/>
    <w:rsid w:val="008C6AD6"/>
    <w:rsid w:val="008D1805"/>
    <w:rsid w:val="008D2351"/>
    <w:rsid w:val="008D2476"/>
    <w:rsid w:val="008E0DEA"/>
    <w:rsid w:val="008E4F8B"/>
    <w:rsid w:val="008E50F7"/>
    <w:rsid w:val="009008A0"/>
    <w:rsid w:val="0090772C"/>
    <w:rsid w:val="0091003E"/>
    <w:rsid w:val="009107CC"/>
    <w:rsid w:val="00917688"/>
    <w:rsid w:val="009244BA"/>
    <w:rsid w:val="00925D51"/>
    <w:rsid w:val="00927925"/>
    <w:rsid w:val="0093031D"/>
    <w:rsid w:val="009312D1"/>
    <w:rsid w:val="00934321"/>
    <w:rsid w:val="00936AFF"/>
    <w:rsid w:val="00953AA1"/>
    <w:rsid w:val="00955225"/>
    <w:rsid w:val="00960014"/>
    <w:rsid w:val="009618CD"/>
    <w:rsid w:val="00965BC7"/>
    <w:rsid w:val="009703B0"/>
    <w:rsid w:val="00976B72"/>
    <w:rsid w:val="00981427"/>
    <w:rsid w:val="009857FA"/>
    <w:rsid w:val="00995078"/>
    <w:rsid w:val="009A2537"/>
    <w:rsid w:val="009A5BCC"/>
    <w:rsid w:val="009A6297"/>
    <w:rsid w:val="009B2457"/>
    <w:rsid w:val="009B2690"/>
    <w:rsid w:val="009B6E5D"/>
    <w:rsid w:val="009C06D3"/>
    <w:rsid w:val="009D7B66"/>
    <w:rsid w:val="009E4554"/>
    <w:rsid w:val="009E51D1"/>
    <w:rsid w:val="009E5ABA"/>
    <w:rsid w:val="009E78DC"/>
    <w:rsid w:val="00A05A5E"/>
    <w:rsid w:val="00A1328E"/>
    <w:rsid w:val="00A1432F"/>
    <w:rsid w:val="00A44796"/>
    <w:rsid w:val="00A45AE6"/>
    <w:rsid w:val="00A46C43"/>
    <w:rsid w:val="00A54ECD"/>
    <w:rsid w:val="00A55B58"/>
    <w:rsid w:val="00A605C0"/>
    <w:rsid w:val="00A6102A"/>
    <w:rsid w:val="00A6253A"/>
    <w:rsid w:val="00A63B13"/>
    <w:rsid w:val="00A6692E"/>
    <w:rsid w:val="00A70C8A"/>
    <w:rsid w:val="00A83294"/>
    <w:rsid w:val="00A83A83"/>
    <w:rsid w:val="00A85B01"/>
    <w:rsid w:val="00A95A49"/>
    <w:rsid w:val="00A95E51"/>
    <w:rsid w:val="00AA0294"/>
    <w:rsid w:val="00AA0B34"/>
    <w:rsid w:val="00AA300B"/>
    <w:rsid w:val="00AA6489"/>
    <w:rsid w:val="00AB1121"/>
    <w:rsid w:val="00AB1DAB"/>
    <w:rsid w:val="00AB2B32"/>
    <w:rsid w:val="00AB4884"/>
    <w:rsid w:val="00AB6B14"/>
    <w:rsid w:val="00AC0C6F"/>
    <w:rsid w:val="00AC54AC"/>
    <w:rsid w:val="00AD0D25"/>
    <w:rsid w:val="00AF1C16"/>
    <w:rsid w:val="00B0629C"/>
    <w:rsid w:val="00B112DF"/>
    <w:rsid w:val="00B20A6D"/>
    <w:rsid w:val="00B250DF"/>
    <w:rsid w:val="00B26171"/>
    <w:rsid w:val="00B2780A"/>
    <w:rsid w:val="00B348DB"/>
    <w:rsid w:val="00B358ED"/>
    <w:rsid w:val="00B35E04"/>
    <w:rsid w:val="00B36EB0"/>
    <w:rsid w:val="00B413B2"/>
    <w:rsid w:val="00B52D23"/>
    <w:rsid w:val="00B54AB8"/>
    <w:rsid w:val="00B60180"/>
    <w:rsid w:val="00B64963"/>
    <w:rsid w:val="00B7098D"/>
    <w:rsid w:val="00B70AEE"/>
    <w:rsid w:val="00B715AC"/>
    <w:rsid w:val="00B759FD"/>
    <w:rsid w:val="00B84F94"/>
    <w:rsid w:val="00B93498"/>
    <w:rsid w:val="00B9663C"/>
    <w:rsid w:val="00BB773B"/>
    <w:rsid w:val="00BC24C8"/>
    <w:rsid w:val="00BD784C"/>
    <w:rsid w:val="00BF15B1"/>
    <w:rsid w:val="00BF1668"/>
    <w:rsid w:val="00C0319D"/>
    <w:rsid w:val="00C1252A"/>
    <w:rsid w:val="00C15EAE"/>
    <w:rsid w:val="00C212CC"/>
    <w:rsid w:val="00C228DC"/>
    <w:rsid w:val="00C347D3"/>
    <w:rsid w:val="00C368C2"/>
    <w:rsid w:val="00C37F9A"/>
    <w:rsid w:val="00C44E24"/>
    <w:rsid w:val="00C4512D"/>
    <w:rsid w:val="00C50916"/>
    <w:rsid w:val="00C50C58"/>
    <w:rsid w:val="00C6639A"/>
    <w:rsid w:val="00C70135"/>
    <w:rsid w:val="00C7478D"/>
    <w:rsid w:val="00C91B31"/>
    <w:rsid w:val="00C95E9B"/>
    <w:rsid w:val="00CA5682"/>
    <w:rsid w:val="00CB0A06"/>
    <w:rsid w:val="00CB1764"/>
    <w:rsid w:val="00CB1854"/>
    <w:rsid w:val="00CB54D4"/>
    <w:rsid w:val="00CB6001"/>
    <w:rsid w:val="00CC79CC"/>
    <w:rsid w:val="00CD19EB"/>
    <w:rsid w:val="00CD28AF"/>
    <w:rsid w:val="00CE791D"/>
    <w:rsid w:val="00CF2D2D"/>
    <w:rsid w:val="00CF739C"/>
    <w:rsid w:val="00D017DD"/>
    <w:rsid w:val="00D01991"/>
    <w:rsid w:val="00D0467A"/>
    <w:rsid w:val="00D05433"/>
    <w:rsid w:val="00D05ECB"/>
    <w:rsid w:val="00D114DE"/>
    <w:rsid w:val="00D271B7"/>
    <w:rsid w:val="00D27C95"/>
    <w:rsid w:val="00D345AC"/>
    <w:rsid w:val="00D371E1"/>
    <w:rsid w:val="00D42827"/>
    <w:rsid w:val="00D502C6"/>
    <w:rsid w:val="00D502EA"/>
    <w:rsid w:val="00D560C1"/>
    <w:rsid w:val="00D561D4"/>
    <w:rsid w:val="00D57068"/>
    <w:rsid w:val="00D60ED8"/>
    <w:rsid w:val="00D633C1"/>
    <w:rsid w:val="00D67F26"/>
    <w:rsid w:val="00D87111"/>
    <w:rsid w:val="00D94796"/>
    <w:rsid w:val="00D96B07"/>
    <w:rsid w:val="00D9714A"/>
    <w:rsid w:val="00DA2598"/>
    <w:rsid w:val="00DA2806"/>
    <w:rsid w:val="00DB5166"/>
    <w:rsid w:val="00DB5890"/>
    <w:rsid w:val="00DC431B"/>
    <w:rsid w:val="00DD4830"/>
    <w:rsid w:val="00DD661F"/>
    <w:rsid w:val="00E00ACD"/>
    <w:rsid w:val="00E03514"/>
    <w:rsid w:val="00E224A0"/>
    <w:rsid w:val="00E23D67"/>
    <w:rsid w:val="00E251A1"/>
    <w:rsid w:val="00E33B50"/>
    <w:rsid w:val="00E540D5"/>
    <w:rsid w:val="00E654AD"/>
    <w:rsid w:val="00E65A4B"/>
    <w:rsid w:val="00E66CF1"/>
    <w:rsid w:val="00E74C28"/>
    <w:rsid w:val="00E811E4"/>
    <w:rsid w:val="00E82503"/>
    <w:rsid w:val="00E84755"/>
    <w:rsid w:val="00E86DDF"/>
    <w:rsid w:val="00E96985"/>
    <w:rsid w:val="00EA0C39"/>
    <w:rsid w:val="00EA2DC2"/>
    <w:rsid w:val="00EB0756"/>
    <w:rsid w:val="00EB6C3C"/>
    <w:rsid w:val="00EC7C8A"/>
    <w:rsid w:val="00EC7FEC"/>
    <w:rsid w:val="00ED1B36"/>
    <w:rsid w:val="00ED1B88"/>
    <w:rsid w:val="00ED324F"/>
    <w:rsid w:val="00ED3BC1"/>
    <w:rsid w:val="00ED466E"/>
    <w:rsid w:val="00ED720C"/>
    <w:rsid w:val="00EE11BB"/>
    <w:rsid w:val="00EE3C45"/>
    <w:rsid w:val="00EE6930"/>
    <w:rsid w:val="00EF52C1"/>
    <w:rsid w:val="00EF75A1"/>
    <w:rsid w:val="00F03709"/>
    <w:rsid w:val="00F04E9F"/>
    <w:rsid w:val="00F13B4F"/>
    <w:rsid w:val="00F214AF"/>
    <w:rsid w:val="00F25113"/>
    <w:rsid w:val="00F2640C"/>
    <w:rsid w:val="00F33A37"/>
    <w:rsid w:val="00F34540"/>
    <w:rsid w:val="00F40AEE"/>
    <w:rsid w:val="00F668C6"/>
    <w:rsid w:val="00F70D96"/>
    <w:rsid w:val="00F711CF"/>
    <w:rsid w:val="00F71B03"/>
    <w:rsid w:val="00F72603"/>
    <w:rsid w:val="00F741BA"/>
    <w:rsid w:val="00F74489"/>
    <w:rsid w:val="00F7752A"/>
    <w:rsid w:val="00F84471"/>
    <w:rsid w:val="00F85FE5"/>
    <w:rsid w:val="00F913CA"/>
    <w:rsid w:val="00F91828"/>
    <w:rsid w:val="00FA6E81"/>
    <w:rsid w:val="00FB22AA"/>
    <w:rsid w:val="00FC3CA2"/>
    <w:rsid w:val="00FC49A3"/>
    <w:rsid w:val="00FC6762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5A92A"/>
  <w15:chartTrackingRefBased/>
  <w15:docId w15:val="{C0E5B733-F5BE-47ED-B4D0-AD4180F8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2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B1DA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DA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B1D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0">
    <w:name w:val="标题 5 字符"/>
    <w:basedOn w:val="a0"/>
    <w:link w:val="5"/>
    <w:uiPriority w:val="9"/>
    <w:semiHidden/>
    <w:rsid w:val="00AB1DAB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B1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1D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1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1DA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1DA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1DAB"/>
    <w:rPr>
      <w:sz w:val="18"/>
      <w:szCs w:val="18"/>
    </w:rPr>
  </w:style>
  <w:style w:type="paragraph" w:styleId="a9">
    <w:name w:val="No Spacing"/>
    <w:uiPriority w:val="1"/>
    <w:qFormat/>
    <w:rsid w:val="00AB1DAB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AB1DAB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AB1DA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AB1DAB"/>
  </w:style>
  <w:style w:type="paragraph" w:styleId="ad">
    <w:name w:val="Normal (Web)"/>
    <w:basedOn w:val="a"/>
    <w:uiPriority w:val="99"/>
    <w:semiHidden/>
    <w:unhideWhenUsed/>
    <w:rsid w:val="00AB1D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39"/>
    <w:rsid w:val="00AB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A1328E"/>
    <w:rPr>
      <w:b/>
      <w:bCs/>
      <w:kern w:val="44"/>
      <w:sz w:val="44"/>
      <w:szCs w:val="44"/>
    </w:rPr>
  </w:style>
  <w:style w:type="character" w:styleId="af">
    <w:name w:val="Hyperlink"/>
    <w:basedOn w:val="a0"/>
    <w:uiPriority w:val="99"/>
    <w:unhideWhenUsed/>
    <w:rsid w:val="00927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YsFqyCOZLN2qSGCS0KveP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&#30005;&#23376;&#23454;&#39564;&#35760;&#24405;&#26412;\20210528&#30005;&#23376;&#23454;&#39564;&#35760;&#24405;&#26412;(&#33707;&#24314;&#26757;).docx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557B-1EBA-4CA3-BBA0-71EC5539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20210528电子实验记录本(莫建梅).docx.dotx</Template>
  <TotalTime>8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2021-08-05T09:46:00Z</cp:lastPrinted>
  <dcterms:created xsi:type="dcterms:W3CDTF">2021-08-05T09:53:00Z</dcterms:created>
  <dcterms:modified xsi:type="dcterms:W3CDTF">2022-03-30T09:29:00Z</dcterms:modified>
</cp:coreProperties>
</file>